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78" w:rsidRDefault="007A0978" w:rsidP="007A0978">
      <w:pPr>
        <w:pStyle w:val="Ttulo"/>
        <w:rPr>
          <w:b/>
        </w:rPr>
      </w:pPr>
    </w:p>
    <w:p w:rsidR="005D5406" w:rsidRDefault="005D5406" w:rsidP="007A0978">
      <w:pPr>
        <w:pStyle w:val="Ttulo"/>
        <w:rPr>
          <w:b/>
        </w:rPr>
      </w:pPr>
    </w:p>
    <w:p w:rsidR="00A25B7B" w:rsidRDefault="00A25B7B" w:rsidP="007A0978">
      <w:pPr>
        <w:pStyle w:val="Ttulo"/>
        <w:rPr>
          <w:b/>
        </w:rPr>
      </w:pPr>
    </w:p>
    <w:p w:rsidR="00916494" w:rsidRDefault="00916494" w:rsidP="007A0978">
      <w:pPr>
        <w:pStyle w:val="Ttulo"/>
        <w:rPr>
          <w:b/>
          <w:sz w:val="28"/>
          <w:szCs w:val="28"/>
        </w:rPr>
      </w:pPr>
      <w:r w:rsidRPr="00916494">
        <w:rPr>
          <w:b/>
          <w:sz w:val="28"/>
          <w:szCs w:val="28"/>
        </w:rPr>
        <w:t>ANEXO</w:t>
      </w:r>
      <w:r>
        <w:rPr>
          <w:b/>
          <w:sz w:val="28"/>
          <w:szCs w:val="28"/>
        </w:rPr>
        <w:t xml:space="preserve"> I</w:t>
      </w:r>
    </w:p>
    <w:p w:rsidR="00916494" w:rsidRDefault="00916494" w:rsidP="007A0978">
      <w:pPr>
        <w:pStyle w:val="Ttulo"/>
        <w:rPr>
          <w:b/>
        </w:rPr>
      </w:pPr>
    </w:p>
    <w:p w:rsidR="00563584" w:rsidRDefault="00563584" w:rsidP="007A0978">
      <w:pPr>
        <w:pStyle w:val="Ttulo"/>
        <w:rPr>
          <w:b/>
        </w:rPr>
      </w:pPr>
    </w:p>
    <w:p w:rsidR="00916494" w:rsidRDefault="00916494" w:rsidP="007A0978">
      <w:pPr>
        <w:pStyle w:val="Ttulo"/>
        <w:rPr>
          <w:b/>
        </w:rPr>
      </w:pPr>
    </w:p>
    <w:p w:rsidR="007A0978" w:rsidRDefault="00916494" w:rsidP="007A0978">
      <w:pPr>
        <w:pStyle w:val="Ttulo"/>
        <w:rPr>
          <w:b/>
          <w:sz w:val="28"/>
          <w:szCs w:val="28"/>
          <w:u w:val="none"/>
        </w:rPr>
      </w:pPr>
      <w:r w:rsidRPr="00916494">
        <w:rPr>
          <w:b/>
          <w:sz w:val="28"/>
          <w:szCs w:val="28"/>
          <w:u w:val="none"/>
        </w:rPr>
        <w:t xml:space="preserve">DECLARAÇÃO </w:t>
      </w:r>
    </w:p>
    <w:p w:rsidR="00563584" w:rsidRDefault="00563584" w:rsidP="007A0978">
      <w:pPr>
        <w:pStyle w:val="Ttulo"/>
        <w:rPr>
          <w:b/>
          <w:sz w:val="28"/>
          <w:szCs w:val="28"/>
          <w:u w:val="none"/>
        </w:rPr>
      </w:pPr>
    </w:p>
    <w:p w:rsidR="00D642FC" w:rsidRDefault="00D642FC" w:rsidP="007A0978">
      <w:pPr>
        <w:pStyle w:val="Ttulo"/>
        <w:rPr>
          <w:b/>
          <w:sz w:val="28"/>
          <w:szCs w:val="28"/>
          <w:u w:val="none"/>
        </w:rPr>
      </w:pPr>
    </w:p>
    <w:p w:rsidR="00563584" w:rsidRDefault="00563584" w:rsidP="00563584">
      <w:pPr>
        <w:pStyle w:val="Ttulo"/>
        <w:jc w:val="both"/>
        <w:rPr>
          <w:b/>
          <w:sz w:val="28"/>
          <w:szCs w:val="28"/>
          <w:u w:val="none"/>
        </w:rPr>
      </w:pPr>
    </w:p>
    <w:p w:rsidR="00563584" w:rsidRPr="00D642FC" w:rsidRDefault="00563584" w:rsidP="00D642FC">
      <w:pPr>
        <w:pStyle w:val="Ttulo"/>
        <w:spacing w:line="360" w:lineRule="auto"/>
        <w:jc w:val="both"/>
        <w:rPr>
          <w:b/>
          <w:sz w:val="24"/>
          <w:szCs w:val="24"/>
          <w:u w:val="none"/>
        </w:rPr>
      </w:pPr>
      <w:r w:rsidRPr="00D642FC">
        <w:rPr>
          <w:b/>
          <w:sz w:val="24"/>
          <w:szCs w:val="24"/>
          <w:u w:val="none"/>
        </w:rPr>
        <w:t>Eu, _</w:t>
      </w:r>
      <w:r w:rsidR="00D642FC" w:rsidRPr="00D642FC">
        <w:rPr>
          <w:b/>
          <w:sz w:val="24"/>
          <w:szCs w:val="24"/>
          <w:u w:val="none"/>
        </w:rPr>
        <w:t xml:space="preserve">______________________________, </w:t>
      </w:r>
      <w:r w:rsidRPr="00D642FC">
        <w:rPr>
          <w:b/>
          <w:sz w:val="24"/>
          <w:szCs w:val="24"/>
          <w:u w:val="none"/>
        </w:rPr>
        <w:t xml:space="preserve">Servidor Público matrícula n° _________, lotado no (a) _________________________, declaro para os devidos fins que entreguei uma cópia  da nota fiscal nº ____________, referente ao empenho nº ________________ e ao processo nº _______________ ao Setor de Patrimônio </w:t>
      </w:r>
      <w:r w:rsidR="00A73337" w:rsidRPr="00D642FC">
        <w:rPr>
          <w:b/>
          <w:sz w:val="24"/>
          <w:szCs w:val="24"/>
          <w:u w:val="none"/>
        </w:rPr>
        <w:t>da (o) _______________________________.</w:t>
      </w:r>
    </w:p>
    <w:p w:rsidR="00A73337" w:rsidRPr="00D642FC" w:rsidRDefault="00A73337" w:rsidP="00D642FC">
      <w:pPr>
        <w:pStyle w:val="Ttulo"/>
        <w:spacing w:line="360" w:lineRule="auto"/>
        <w:jc w:val="both"/>
        <w:rPr>
          <w:b/>
          <w:sz w:val="24"/>
          <w:szCs w:val="24"/>
          <w:u w:val="none"/>
        </w:rPr>
      </w:pPr>
    </w:p>
    <w:p w:rsidR="00A73337" w:rsidRPr="00D642FC" w:rsidRDefault="00A73337" w:rsidP="00D642FC">
      <w:pPr>
        <w:pStyle w:val="Ttulo"/>
        <w:spacing w:line="360" w:lineRule="auto"/>
        <w:jc w:val="both"/>
        <w:rPr>
          <w:b/>
          <w:sz w:val="24"/>
          <w:szCs w:val="24"/>
          <w:u w:val="none"/>
        </w:rPr>
      </w:pPr>
    </w:p>
    <w:p w:rsidR="00A73337" w:rsidRPr="00D642FC" w:rsidRDefault="00D642FC" w:rsidP="00D642FC">
      <w:pPr>
        <w:pStyle w:val="Ttul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E</w:t>
      </w:r>
      <w:r w:rsidR="00A73337" w:rsidRPr="00D642FC">
        <w:rPr>
          <w:b/>
          <w:sz w:val="24"/>
          <w:szCs w:val="24"/>
          <w:u w:val="none"/>
        </w:rPr>
        <w:t>m, _______ de _____________________________de 20_________.</w:t>
      </w:r>
    </w:p>
    <w:p w:rsidR="00A73337" w:rsidRPr="00D642FC" w:rsidRDefault="00A73337" w:rsidP="00563584">
      <w:pPr>
        <w:pStyle w:val="Ttulo"/>
        <w:jc w:val="both"/>
        <w:rPr>
          <w:b/>
          <w:sz w:val="24"/>
          <w:szCs w:val="24"/>
          <w:u w:val="none"/>
        </w:rPr>
      </w:pPr>
    </w:p>
    <w:p w:rsidR="00A73337" w:rsidRDefault="00A73337" w:rsidP="00563584">
      <w:pPr>
        <w:pStyle w:val="Ttulo"/>
        <w:jc w:val="both"/>
        <w:rPr>
          <w:b/>
          <w:sz w:val="24"/>
          <w:szCs w:val="24"/>
          <w:u w:val="none"/>
        </w:rPr>
      </w:pPr>
    </w:p>
    <w:p w:rsidR="00D642FC" w:rsidRPr="00D642FC" w:rsidRDefault="00D642FC" w:rsidP="00563584">
      <w:pPr>
        <w:pStyle w:val="Ttulo"/>
        <w:jc w:val="both"/>
        <w:rPr>
          <w:b/>
          <w:sz w:val="24"/>
          <w:szCs w:val="24"/>
          <w:u w:val="none"/>
        </w:rPr>
      </w:pPr>
    </w:p>
    <w:p w:rsidR="00A73337" w:rsidRPr="00D642FC" w:rsidRDefault="00A73337" w:rsidP="00D642FC">
      <w:pPr>
        <w:pStyle w:val="Ttulo"/>
        <w:rPr>
          <w:b/>
          <w:sz w:val="24"/>
          <w:szCs w:val="24"/>
          <w:u w:val="none"/>
        </w:rPr>
      </w:pPr>
      <w:r w:rsidRPr="00D642FC">
        <w:rPr>
          <w:b/>
          <w:sz w:val="24"/>
          <w:szCs w:val="24"/>
          <w:u w:val="none"/>
        </w:rPr>
        <w:t>___________________________________</w:t>
      </w:r>
    </w:p>
    <w:p w:rsidR="00A73337" w:rsidRPr="00D642FC" w:rsidRDefault="00A73337" w:rsidP="00D642FC">
      <w:pPr>
        <w:pStyle w:val="Ttulo"/>
        <w:rPr>
          <w:b/>
          <w:sz w:val="24"/>
          <w:szCs w:val="24"/>
          <w:u w:val="none"/>
        </w:rPr>
      </w:pPr>
      <w:r w:rsidRPr="00D642FC">
        <w:rPr>
          <w:b/>
          <w:sz w:val="24"/>
          <w:szCs w:val="24"/>
          <w:u w:val="none"/>
        </w:rPr>
        <w:t>Assinatura e Matrícula</w:t>
      </w:r>
    </w:p>
    <w:p w:rsidR="007A0978" w:rsidRPr="00D642FC" w:rsidRDefault="007A0978" w:rsidP="007A0978">
      <w:pPr>
        <w:pStyle w:val="Ttulo"/>
        <w:rPr>
          <w:b/>
          <w:sz w:val="24"/>
          <w:szCs w:val="24"/>
        </w:rPr>
      </w:pPr>
    </w:p>
    <w:p w:rsidR="007A0978" w:rsidRPr="00D642FC" w:rsidRDefault="007A0978" w:rsidP="007A0978">
      <w:pPr>
        <w:pStyle w:val="Ttulo"/>
        <w:rPr>
          <w:b/>
          <w:sz w:val="24"/>
          <w:szCs w:val="24"/>
        </w:rPr>
      </w:pPr>
    </w:p>
    <w:p w:rsidR="00916494" w:rsidRPr="00D642FC" w:rsidRDefault="00916494" w:rsidP="007A0978">
      <w:pPr>
        <w:pStyle w:val="Ttulo"/>
        <w:rPr>
          <w:b/>
          <w:sz w:val="24"/>
          <w:szCs w:val="24"/>
        </w:rPr>
      </w:pPr>
    </w:p>
    <w:p w:rsidR="00916494" w:rsidRDefault="00916494" w:rsidP="007A0978">
      <w:pPr>
        <w:pStyle w:val="Ttulo"/>
        <w:rPr>
          <w:b/>
        </w:rPr>
      </w:pPr>
    </w:p>
    <w:p w:rsidR="00916494" w:rsidRDefault="00916494" w:rsidP="007A0978">
      <w:pPr>
        <w:pStyle w:val="Ttulo"/>
        <w:rPr>
          <w:b/>
        </w:rPr>
      </w:pPr>
    </w:p>
    <w:sectPr w:rsidR="00916494" w:rsidSect="004007D9">
      <w:headerReference w:type="default" r:id="rId8"/>
      <w:footerReference w:type="default" r:id="rId9"/>
      <w:pgSz w:w="11906" w:h="16838"/>
      <w:pgMar w:top="1418" w:right="1701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F3" w:rsidRDefault="00D937F3" w:rsidP="00ED16F3">
      <w:pPr>
        <w:spacing w:after="0" w:line="240" w:lineRule="auto"/>
      </w:pPr>
      <w:r>
        <w:separator/>
      </w:r>
    </w:p>
  </w:endnote>
  <w:endnote w:type="continuationSeparator" w:id="0">
    <w:p w:rsidR="00D937F3" w:rsidRDefault="00D937F3" w:rsidP="00ED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5E" w:rsidRPr="00820A58" w:rsidRDefault="001A2B5E" w:rsidP="00ED16F3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__________________________</w:t>
    </w:r>
    <w:r w:rsidRPr="00820A58">
      <w:rPr>
        <w:sz w:val="16"/>
        <w:szCs w:val="16"/>
      </w:rPr>
      <w:t>________________________________________________________</w:t>
    </w:r>
  </w:p>
  <w:p w:rsidR="001A2B5E" w:rsidRDefault="001A2B5E" w:rsidP="00ED16F3">
    <w:pPr>
      <w:pStyle w:val="Rodap"/>
      <w:jc w:val="center"/>
      <w:rPr>
        <w:sz w:val="16"/>
        <w:szCs w:val="16"/>
      </w:rPr>
    </w:pPr>
    <w:r w:rsidRPr="00820A58">
      <w:rPr>
        <w:sz w:val="16"/>
        <w:szCs w:val="16"/>
      </w:rPr>
      <w:t>Av. Presidente Sodré, 466 – 4º andar – Centro – Macaé /RJ – CEP: 27.913-080</w:t>
    </w:r>
  </w:p>
  <w:p w:rsidR="001A2B5E" w:rsidRDefault="001A2B5E" w:rsidP="00ED16F3">
    <w:pPr>
      <w:pStyle w:val="Rodap"/>
      <w:jc w:val="center"/>
      <w:rPr>
        <w:sz w:val="16"/>
        <w:szCs w:val="16"/>
      </w:rPr>
    </w:pPr>
    <w:r w:rsidRPr="00820A58">
      <w:rPr>
        <w:sz w:val="16"/>
        <w:szCs w:val="16"/>
      </w:rPr>
      <w:t>Tel.: 2796-1774</w:t>
    </w:r>
    <w:r>
      <w:rPr>
        <w:sz w:val="16"/>
        <w:szCs w:val="16"/>
      </w:rPr>
      <w:t xml:space="preserve">               </w:t>
    </w:r>
  </w:p>
  <w:p w:rsidR="001A2B5E" w:rsidRDefault="001A2B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F3" w:rsidRDefault="00D937F3" w:rsidP="00ED16F3">
      <w:pPr>
        <w:spacing w:after="0" w:line="240" w:lineRule="auto"/>
      </w:pPr>
      <w:r>
        <w:separator/>
      </w:r>
    </w:p>
  </w:footnote>
  <w:footnote w:type="continuationSeparator" w:id="0">
    <w:p w:rsidR="00D937F3" w:rsidRDefault="00D937F3" w:rsidP="00ED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5E" w:rsidRDefault="00D5516D" w:rsidP="00ED16F3">
    <w:pPr>
      <w:pStyle w:val="Cabealho"/>
      <w:jc w:val="center"/>
    </w:pPr>
    <w:r>
      <w:rPr>
        <w:noProof/>
        <w:lang w:eastAsia="pt-BR"/>
      </w:rPr>
      <w:pict>
        <v:group id="_x0000_s3073" style="position:absolute;left:0;text-align:left;margin-left:-5pt;margin-top:2.85pt;width:378pt;height:54pt;z-index:251658240" coordorigin="1008,432" coordsize="7344,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style="position:absolute;left:1008;top:432;width:1008;height:922">
            <v:imagedata r:id="rId1" o:title="brazaocolor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3075" type="#_x0000_t202" style="position:absolute;left:2160;top:432;width:6192;height:864" filled="f" stroked="f">
            <v:textbox style="mso-next-textbox:#_x0000_s3075">
              <w:txbxContent>
                <w:p w:rsidR="00645206" w:rsidRPr="005E1D34" w:rsidRDefault="00645206" w:rsidP="00645206">
                  <w:pPr>
                    <w:pStyle w:val="Ttulo2"/>
                    <w:spacing w:line="216" w:lineRule="auto"/>
                    <w:rPr>
                      <w:caps/>
                      <w:sz w:val="20"/>
                    </w:rPr>
                  </w:pPr>
                  <w:r w:rsidRPr="005E1D34">
                    <w:rPr>
                      <w:caps/>
                      <w:sz w:val="20"/>
                    </w:rPr>
                    <w:t>Estado do Rio de Janeiro</w:t>
                  </w:r>
                </w:p>
                <w:p w:rsidR="00645206" w:rsidRPr="005E1D34" w:rsidRDefault="00645206" w:rsidP="00645206">
                  <w:pPr>
                    <w:pStyle w:val="Ttulo2"/>
                    <w:spacing w:line="216" w:lineRule="auto"/>
                    <w:rPr>
                      <w:caps/>
                      <w:sz w:val="20"/>
                    </w:rPr>
                  </w:pPr>
                  <w:r w:rsidRPr="005E1D34">
                    <w:rPr>
                      <w:caps/>
                      <w:sz w:val="20"/>
                    </w:rPr>
                    <w:t>Prefeitura Municipal de Macaé</w:t>
                  </w:r>
                </w:p>
                <w:p w:rsidR="00916494" w:rsidRDefault="00645206" w:rsidP="00916494">
                  <w:pPr>
                    <w:pStyle w:val="Ttulo2"/>
                    <w:spacing w:line="216" w:lineRule="auto"/>
                    <w:rPr>
                      <w:caps/>
                      <w:sz w:val="20"/>
                    </w:rPr>
                  </w:pPr>
                  <w:r w:rsidRPr="005E1D34">
                    <w:rPr>
                      <w:caps/>
                      <w:sz w:val="20"/>
                    </w:rPr>
                    <w:t>S</w:t>
                  </w:r>
                  <w:r>
                    <w:rPr>
                      <w:caps/>
                      <w:sz w:val="20"/>
                    </w:rPr>
                    <w:t xml:space="preserve">ecretaria de </w:t>
                  </w:r>
                  <w:r w:rsidR="00916494">
                    <w:rPr>
                      <w:caps/>
                      <w:sz w:val="20"/>
                    </w:rPr>
                    <w:t xml:space="preserve">FAZENDA </w:t>
                  </w:r>
                </w:p>
                <w:p w:rsidR="00645206" w:rsidRDefault="00916494" w:rsidP="00916494">
                  <w:pPr>
                    <w:pStyle w:val="Ttulo2"/>
                    <w:spacing w:line="216" w:lineRule="auto"/>
                  </w:pPr>
                  <w:r>
                    <w:rPr>
                      <w:caps/>
                      <w:sz w:val="20"/>
                    </w:rPr>
                    <w:t>CONTADORIA GERAL DO MUNICÍPIO</w:t>
                  </w:r>
                </w:p>
                <w:p w:rsidR="00645206" w:rsidRDefault="00645206" w:rsidP="00645206">
                  <w:pPr>
                    <w:rPr>
                      <w:smallCaps/>
                    </w:rPr>
                  </w:pPr>
                </w:p>
                <w:p w:rsidR="00645206" w:rsidRDefault="00645206" w:rsidP="00645206">
                  <w:pPr>
                    <w:rPr>
                      <w:sz w:val="18"/>
                    </w:rPr>
                  </w:pPr>
                </w:p>
                <w:p w:rsidR="00645206" w:rsidRDefault="00645206" w:rsidP="00645206">
                  <w:pPr>
                    <w:rPr>
                      <w:sz w:val="18"/>
                    </w:rPr>
                  </w:pPr>
                </w:p>
                <w:p w:rsidR="00645206" w:rsidRDefault="00645206" w:rsidP="00645206">
                  <w:pPr>
                    <w:rPr>
                      <w:sz w:val="18"/>
                    </w:rPr>
                  </w:pPr>
                </w:p>
                <w:p w:rsidR="00645206" w:rsidRDefault="00645206" w:rsidP="00645206">
                  <w:pPr>
                    <w:rPr>
                      <w:sz w:val="18"/>
                    </w:rPr>
                  </w:pPr>
                </w:p>
                <w:p w:rsidR="00645206" w:rsidRDefault="00645206" w:rsidP="00645206">
                  <w:pPr>
                    <w:rPr>
                      <w:sz w:val="18"/>
                    </w:rPr>
                  </w:pPr>
                </w:p>
              </w:txbxContent>
            </v:textbox>
          </v:shape>
          <w10:wrap type="topAndBottom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E445C"/>
    <w:multiLevelType w:val="singleLevel"/>
    <w:tmpl w:val="7DE891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937F3"/>
    <w:rsid w:val="00002F8D"/>
    <w:rsid w:val="00042EA2"/>
    <w:rsid w:val="00063BF0"/>
    <w:rsid w:val="000644B0"/>
    <w:rsid w:val="00070886"/>
    <w:rsid w:val="00083A91"/>
    <w:rsid w:val="00095647"/>
    <w:rsid w:val="000A7954"/>
    <w:rsid w:val="000B2B0B"/>
    <w:rsid w:val="000B79CC"/>
    <w:rsid w:val="000C4B27"/>
    <w:rsid w:val="000E083A"/>
    <w:rsid w:val="001057F2"/>
    <w:rsid w:val="00117AF1"/>
    <w:rsid w:val="001233E0"/>
    <w:rsid w:val="00123F77"/>
    <w:rsid w:val="001A2B5E"/>
    <w:rsid w:val="001A4D73"/>
    <w:rsid w:val="001B1915"/>
    <w:rsid w:val="001D0106"/>
    <w:rsid w:val="001E1C8F"/>
    <w:rsid w:val="0022735E"/>
    <w:rsid w:val="00241633"/>
    <w:rsid w:val="00250716"/>
    <w:rsid w:val="00260AF4"/>
    <w:rsid w:val="0026457F"/>
    <w:rsid w:val="002871C0"/>
    <w:rsid w:val="002A38D0"/>
    <w:rsid w:val="002A670D"/>
    <w:rsid w:val="002B0B64"/>
    <w:rsid w:val="002B3248"/>
    <w:rsid w:val="002C60F2"/>
    <w:rsid w:val="002D5577"/>
    <w:rsid w:val="002D55A2"/>
    <w:rsid w:val="002E2919"/>
    <w:rsid w:val="002F149C"/>
    <w:rsid w:val="0030119C"/>
    <w:rsid w:val="00307968"/>
    <w:rsid w:val="00325837"/>
    <w:rsid w:val="00327A23"/>
    <w:rsid w:val="00337689"/>
    <w:rsid w:val="00362CA1"/>
    <w:rsid w:val="00363459"/>
    <w:rsid w:val="00377F51"/>
    <w:rsid w:val="00397306"/>
    <w:rsid w:val="003A1E3E"/>
    <w:rsid w:val="003B1540"/>
    <w:rsid w:val="003B6D8E"/>
    <w:rsid w:val="003C3181"/>
    <w:rsid w:val="003D7074"/>
    <w:rsid w:val="003E3568"/>
    <w:rsid w:val="003F2D7D"/>
    <w:rsid w:val="003F6206"/>
    <w:rsid w:val="003F7971"/>
    <w:rsid w:val="004007D9"/>
    <w:rsid w:val="00410A59"/>
    <w:rsid w:val="00410C06"/>
    <w:rsid w:val="00416B61"/>
    <w:rsid w:val="0046670C"/>
    <w:rsid w:val="00472EDF"/>
    <w:rsid w:val="004774AC"/>
    <w:rsid w:val="004910B6"/>
    <w:rsid w:val="00492639"/>
    <w:rsid w:val="00494AE6"/>
    <w:rsid w:val="004A3A7A"/>
    <w:rsid w:val="004E0024"/>
    <w:rsid w:val="004E4D5E"/>
    <w:rsid w:val="00521382"/>
    <w:rsid w:val="005368BC"/>
    <w:rsid w:val="0054076A"/>
    <w:rsid w:val="00544DDC"/>
    <w:rsid w:val="005468C8"/>
    <w:rsid w:val="00547321"/>
    <w:rsid w:val="00556E0C"/>
    <w:rsid w:val="00563584"/>
    <w:rsid w:val="00577601"/>
    <w:rsid w:val="00581B63"/>
    <w:rsid w:val="005906A7"/>
    <w:rsid w:val="005961BC"/>
    <w:rsid w:val="005A1949"/>
    <w:rsid w:val="005B6637"/>
    <w:rsid w:val="005C18FB"/>
    <w:rsid w:val="005C2216"/>
    <w:rsid w:val="005C73B1"/>
    <w:rsid w:val="005D08B0"/>
    <w:rsid w:val="005D1CE2"/>
    <w:rsid w:val="005D5406"/>
    <w:rsid w:val="005F24F4"/>
    <w:rsid w:val="00614411"/>
    <w:rsid w:val="00625248"/>
    <w:rsid w:val="00645206"/>
    <w:rsid w:val="0065348F"/>
    <w:rsid w:val="00653F7E"/>
    <w:rsid w:val="00665A7F"/>
    <w:rsid w:val="00674865"/>
    <w:rsid w:val="006A10E6"/>
    <w:rsid w:val="006C0B02"/>
    <w:rsid w:val="006C1AE3"/>
    <w:rsid w:val="006E0EFA"/>
    <w:rsid w:val="006F4008"/>
    <w:rsid w:val="00725A78"/>
    <w:rsid w:val="0074178F"/>
    <w:rsid w:val="007532EE"/>
    <w:rsid w:val="00756A7F"/>
    <w:rsid w:val="00767709"/>
    <w:rsid w:val="00771D86"/>
    <w:rsid w:val="007811EA"/>
    <w:rsid w:val="00782C27"/>
    <w:rsid w:val="007A0978"/>
    <w:rsid w:val="007E472D"/>
    <w:rsid w:val="007E551E"/>
    <w:rsid w:val="007F7E99"/>
    <w:rsid w:val="008043A4"/>
    <w:rsid w:val="00807707"/>
    <w:rsid w:val="00820A95"/>
    <w:rsid w:val="008350F4"/>
    <w:rsid w:val="008500E4"/>
    <w:rsid w:val="00861E48"/>
    <w:rsid w:val="00874A02"/>
    <w:rsid w:val="00880793"/>
    <w:rsid w:val="0088086E"/>
    <w:rsid w:val="008860A1"/>
    <w:rsid w:val="008A71B5"/>
    <w:rsid w:val="008A75BA"/>
    <w:rsid w:val="008C33D1"/>
    <w:rsid w:val="008C58E9"/>
    <w:rsid w:val="008E6A66"/>
    <w:rsid w:val="008E777E"/>
    <w:rsid w:val="008F368E"/>
    <w:rsid w:val="0090327C"/>
    <w:rsid w:val="00916494"/>
    <w:rsid w:val="00924812"/>
    <w:rsid w:val="00950B39"/>
    <w:rsid w:val="009611A8"/>
    <w:rsid w:val="00961A40"/>
    <w:rsid w:val="00964D3A"/>
    <w:rsid w:val="009736AD"/>
    <w:rsid w:val="00985BD8"/>
    <w:rsid w:val="009A1DB5"/>
    <w:rsid w:val="009C454C"/>
    <w:rsid w:val="009F319E"/>
    <w:rsid w:val="009F5482"/>
    <w:rsid w:val="009F7BA3"/>
    <w:rsid w:val="00A03011"/>
    <w:rsid w:val="00A1664D"/>
    <w:rsid w:val="00A20B19"/>
    <w:rsid w:val="00A25B7B"/>
    <w:rsid w:val="00A26BB6"/>
    <w:rsid w:val="00A5493E"/>
    <w:rsid w:val="00A54F6A"/>
    <w:rsid w:val="00A63782"/>
    <w:rsid w:val="00A73337"/>
    <w:rsid w:val="00A77CDA"/>
    <w:rsid w:val="00A95CA3"/>
    <w:rsid w:val="00AA0299"/>
    <w:rsid w:val="00AA3BE3"/>
    <w:rsid w:val="00AB0C64"/>
    <w:rsid w:val="00AB527C"/>
    <w:rsid w:val="00AC667C"/>
    <w:rsid w:val="00AC7FD7"/>
    <w:rsid w:val="00AE6317"/>
    <w:rsid w:val="00AF0E49"/>
    <w:rsid w:val="00B01E37"/>
    <w:rsid w:val="00B248F4"/>
    <w:rsid w:val="00B26E62"/>
    <w:rsid w:val="00B310B8"/>
    <w:rsid w:val="00B36E93"/>
    <w:rsid w:val="00B455D2"/>
    <w:rsid w:val="00B47EB0"/>
    <w:rsid w:val="00B50DB8"/>
    <w:rsid w:val="00B525B3"/>
    <w:rsid w:val="00B738B2"/>
    <w:rsid w:val="00B84133"/>
    <w:rsid w:val="00B86FD6"/>
    <w:rsid w:val="00B91F12"/>
    <w:rsid w:val="00BA225E"/>
    <w:rsid w:val="00BB273F"/>
    <w:rsid w:val="00BB52F8"/>
    <w:rsid w:val="00BD6AE8"/>
    <w:rsid w:val="00BF138C"/>
    <w:rsid w:val="00C06D1B"/>
    <w:rsid w:val="00C13561"/>
    <w:rsid w:val="00C22480"/>
    <w:rsid w:val="00C2590C"/>
    <w:rsid w:val="00C42B55"/>
    <w:rsid w:val="00C45E49"/>
    <w:rsid w:val="00C5587A"/>
    <w:rsid w:val="00C7391F"/>
    <w:rsid w:val="00CB09FA"/>
    <w:rsid w:val="00CB5F3D"/>
    <w:rsid w:val="00CD755D"/>
    <w:rsid w:val="00CE473C"/>
    <w:rsid w:val="00D5516D"/>
    <w:rsid w:val="00D642FC"/>
    <w:rsid w:val="00D73A08"/>
    <w:rsid w:val="00D937F3"/>
    <w:rsid w:val="00D96AB7"/>
    <w:rsid w:val="00DA21D7"/>
    <w:rsid w:val="00DA7A8F"/>
    <w:rsid w:val="00DB13E8"/>
    <w:rsid w:val="00DB1A32"/>
    <w:rsid w:val="00DB63B3"/>
    <w:rsid w:val="00DD4A1F"/>
    <w:rsid w:val="00DE2180"/>
    <w:rsid w:val="00DE7C6C"/>
    <w:rsid w:val="00E374D9"/>
    <w:rsid w:val="00E420B8"/>
    <w:rsid w:val="00E524E8"/>
    <w:rsid w:val="00E63E23"/>
    <w:rsid w:val="00E84F8E"/>
    <w:rsid w:val="00EA2B28"/>
    <w:rsid w:val="00EB4AFE"/>
    <w:rsid w:val="00EC0706"/>
    <w:rsid w:val="00EC4A23"/>
    <w:rsid w:val="00EC4F53"/>
    <w:rsid w:val="00EC5E6F"/>
    <w:rsid w:val="00EC7323"/>
    <w:rsid w:val="00EC7E0A"/>
    <w:rsid w:val="00ED16F3"/>
    <w:rsid w:val="00EE4066"/>
    <w:rsid w:val="00EF01E3"/>
    <w:rsid w:val="00F31C74"/>
    <w:rsid w:val="00F4331B"/>
    <w:rsid w:val="00F50972"/>
    <w:rsid w:val="00F84472"/>
    <w:rsid w:val="00F863AF"/>
    <w:rsid w:val="00FB17CB"/>
    <w:rsid w:val="00FB1DC7"/>
    <w:rsid w:val="00FC2B29"/>
    <w:rsid w:val="00FE1EEA"/>
    <w:rsid w:val="00FF5C6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7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4520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D1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16F3"/>
  </w:style>
  <w:style w:type="paragraph" w:styleId="Rodap">
    <w:name w:val="footer"/>
    <w:basedOn w:val="Normal"/>
    <w:link w:val="RodapChar"/>
    <w:uiPriority w:val="99"/>
    <w:unhideWhenUsed/>
    <w:rsid w:val="00ED1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16F3"/>
  </w:style>
  <w:style w:type="paragraph" w:styleId="Textodebalo">
    <w:name w:val="Balloon Text"/>
    <w:basedOn w:val="Normal"/>
    <w:link w:val="TextodebaloChar"/>
    <w:uiPriority w:val="99"/>
    <w:semiHidden/>
    <w:unhideWhenUsed/>
    <w:rsid w:val="00ED1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D16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3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86FD6"/>
    <w:rPr>
      <w:b/>
      <w:bCs/>
    </w:rPr>
  </w:style>
  <w:style w:type="table" w:styleId="Tabelacomgrade">
    <w:name w:val="Table Grid"/>
    <w:basedOn w:val="Tabelanormal"/>
    <w:uiPriority w:val="59"/>
    <w:rsid w:val="00095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E374D9"/>
    <w:pPr>
      <w:spacing w:after="0" w:line="360" w:lineRule="auto"/>
      <w:ind w:left="4820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3Char">
    <w:name w:val="Recuo de corpo de texto 3 Char"/>
    <w:link w:val="Recuodecorpodetexto3"/>
    <w:rsid w:val="00E374D9"/>
    <w:rPr>
      <w:rFonts w:ascii="Arial" w:eastAsia="Times New Roman" w:hAnsi="Arial"/>
    </w:rPr>
  </w:style>
  <w:style w:type="paragraph" w:styleId="Ttulo">
    <w:name w:val="Title"/>
    <w:basedOn w:val="Normal"/>
    <w:link w:val="TtuloChar"/>
    <w:qFormat/>
    <w:rsid w:val="007A0978"/>
    <w:pPr>
      <w:spacing w:after="0" w:line="240" w:lineRule="auto"/>
      <w:jc w:val="center"/>
    </w:pPr>
    <w:rPr>
      <w:rFonts w:ascii="Arial" w:eastAsia="Times New Roman" w:hAnsi="Arial"/>
      <w:sz w:val="20"/>
      <w:szCs w:val="20"/>
      <w:u w:val="single"/>
    </w:rPr>
  </w:style>
  <w:style w:type="character" w:customStyle="1" w:styleId="TtuloChar">
    <w:name w:val="Título Char"/>
    <w:link w:val="Ttulo"/>
    <w:rsid w:val="007A0978"/>
    <w:rPr>
      <w:rFonts w:ascii="Arial" w:eastAsia="Times New Roman" w:hAnsi="Arial"/>
      <w:u w:val="single"/>
    </w:rPr>
  </w:style>
  <w:style w:type="character" w:customStyle="1" w:styleId="Ttulo2Char">
    <w:name w:val="Título 2 Char"/>
    <w:basedOn w:val="Fontepargpadro"/>
    <w:link w:val="Ttulo2"/>
    <w:rsid w:val="0064520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&#233;%20Luis\Downloads\13.%20%20Declara&#231;&#227;o%20-%20Anexo%20I%20-%20I%20N%20Conj.%20%20CGM_SEMFAZ-SECPLAN-CONGEM%20%20n&#186;%2001.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4A73AD-926F-42E0-974D-5118F4CC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13.  Declaração - Anexo I - I N Conj.  CGM_SEMFAZ-SECPLAN-CONGEM  nº 01.2015.dotx</Template>
  <TotalTime>2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Luis</dc:creator>
  <cp:lastModifiedBy>André Luis</cp:lastModifiedBy>
  <cp:revision>1</cp:revision>
  <cp:lastPrinted>2019-03-13T14:51:00Z</cp:lastPrinted>
  <dcterms:created xsi:type="dcterms:W3CDTF">2020-09-16T18:44:00Z</dcterms:created>
  <dcterms:modified xsi:type="dcterms:W3CDTF">2020-09-16T18:46:00Z</dcterms:modified>
</cp:coreProperties>
</file>